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CC75B" w14:textId="77777777" w:rsidR="00FC204D" w:rsidRDefault="00FC204D" w:rsidP="00042C11">
      <w:pPr>
        <w:spacing w:after="0" w:line="240" w:lineRule="auto"/>
        <w:jc w:val="center"/>
        <w:rPr>
          <w:rFonts w:ascii="Arial" w:hAnsi="Arial" w:cs="Arial"/>
          <w:b/>
          <w:sz w:val="32"/>
          <w:szCs w:val="32"/>
        </w:rPr>
      </w:pPr>
    </w:p>
    <w:p w14:paraId="3B08BF0F" w14:textId="77777777" w:rsidR="00DE7079" w:rsidRDefault="00DE7079" w:rsidP="00042C11">
      <w:pPr>
        <w:spacing w:after="0" w:line="240" w:lineRule="auto"/>
        <w:jc w:val="center"/>
        <w:rPr>
          <w:rFonts w:ascii="Arial" w:hAnsi="Arial" w:cs="Arial"/>
          <w:b/>
          <w:sz w:val="32"/>
          <w:szCs w:val="32"/>
        </w:rPr>
      </w:pPr>
    </w:p>
    <w:p w14:paraId="5996637C" w14:textId="77777777" w:rsidR="00DE7079" w:rsidRDefault="00DE7079" w:rsidP="00042C11">
      <w:pPr>
        <w:spacing w:after="0" w:line="240" w:lineRule="auto"/>
        <w:jc w:val="center"/>
        <w:rPr>
          <w:rFonts w:ascii="Arial" w:hAnsi="Arial" w:cs="Arial"/>
          <w:b/>
          <w:sz w:val="32"/>
          <w:szCs w:val="32"/>
        </w:rPr>
      </w:pPr>
    </w:p>
    <w:p w14:paraId="79737F5C" w14:textId="2F3C7ADC" w:rsidR="00DE7079" w:rsidRDefault="00BA4105" w:rsidP="00042C11">
      <w:pPr>
        <w:spacing w:after="0" w:line="240" w:lineRule="auto"/>
        <w:jc w:val="center"/>
        <w:rPr>
          <w:rFonts w:ascii="Arial" w:hAnsi="Arial" w:cs="Arial"/>
          <w:b/>
          <w:sz w:val="32"/>
          <w:szCs w:val="32"/>
        </w:rPr>
      </w:pPr>
      <w:r>
        <w:rPr>
          <w:rFonts w:ascii="Arial" w:hAnsi="Arial" w:cs="Arial"/>
          <w:b/>
          <w:sz w:val="32"/>
          <w:szCs w:val="32"/>
        </w:rPr>
        <w:t>Rice farmer</w:t>
      </w:r>
      <w:r w:rsidR="00292541">
        <w:rPr>
          <w:rFonts w:ascii="Arial" w:hAnsi="Arial" w:cs="Arial"/>
          <w:b/>
          <w:sz w:val="32"/>
          <w:szCs w:val="32"/>
        </w:rPr>
        <w:t>,</w:t>
      </w:r>
      <w:r>
        <w:rPr>
          <w:rFonts w:ascii="Arial" w:hAnsi="Arial" w:cs="Arial"/>
          <w:b/>
          <w:sz w:val="32"/>
          <w:szCs w:val="32"/>
        </w:rPr>
        <w:t xml:space="preserve"> Jeremy Morton</w:t>
      </w:r>
      <w:r w:rsidR="00292541">
        <w:rPr>
          <w:rFonts w:ascii="Arial" w:hAnsi="Arial" w:cs="Arial"/>
          <w:b/>
          <w:sz w:val="32"/>
          <w:szCs w:val="32"/>
        </w:rPr>
        <w:t>,</w:t>
      </w:r>
      <w:r>
        <w:rPr>
          <w:rFonts w:ascii="Arial" w:hAnsi="Arial" w:cs="Arial"/>
          <w:b/>
          <w:sz w:val="32"/>
          <w:szCs w:val="32"/>
        </w:rPr>
        <w:t xml:space="preserve"> new Irrigators’ Chair</w:t>
      </w:r>
    </w:p>
    <w:p w14:paraId="08160AC4" w14:textId="77777777" w:rsidR="00BA4105" w:rsidRDefault="00BA4105" w:rsidP="00930223">
      <w:pPr>
        <w:spacing w:after="0" w:line="240" w:lineRule="auto"/>
        <w:rPr>
          <w:rFonts w:ascii="Arial" w:hAnsi="Arial" w:cs="Arial"/>
          <w:sz w:val="24"/>
          <w:szCs w:val="24"/>
        </w:rPr>
      </w:pPr>
    </w:p>
    <w:p w14:paraId="5EE9DB2A" w14:textId="081B3BC5" w:rsidR="00E17AEE" w:rsidRDefault="00BA4105" w:rsidP="00930223">
      <w:pPr>
        <w:spacing w:after="0" w:line="240" w:lineRule="auto"/>
        <w:rPr>
          <w:rFonts w:ascii="Arial" w:hAnsi="Arial" w:cs="Arial"/>
          <w:sz w:val="24"/>
          <w:szCs w:val="24"/>
        </w:rPr>
      </w:pPr>
      <w:r>
        <w:rPr>
          <w:rFonts w:ascii="Arial" w:hAnsi="Arial" w:cs="Arial"/>
          <w:sz w:val="24"/>
          <w:szCs w:val="24"/>
        </w:rPr>
        <w:t>The National Irrigators’ Council (NIC) has elected Moulamein rice farmer</w:t>
      </w:r>
      <w:r w:rsidR="00292541">
        <w:rPr>
          <w:rFonts w:ascii="Arial" w:hAnsi="Arial" w:cs="Arial"/>
          <w:sz w:val="24"/>
          <w:szCs w:val="24"/>
        </w:rPr>
        <w:t>,</w:t>
      </w:r>
      <w:r>
        <w:rPr>
          <w:rFonts w:ascii="Arial" w:hAnsi="Arial" w:cs="Arial"/>
          <w:sz w:val="24"/>
          <w:szCs w:val="24"/>
        </w:rPr>
        <w:t xml:space="preserve"> Jeremy Morton</w:t>
      </w:r>
      <w:r w:rsidR="00292541">
        <w:rPr>
          <w:rFonts w:ascii="Arial" w:hAnsi="Arial" w:cs="Arial"/>
          <w:sz w:val="24"/>
          <w:szCs w:val="24"/>
        </w:rPr>
        <w:t>,</w:t>
      </w:r>
      <w:r>
        <w:rPr>
          <w:rFonts w:ascii="Arial" w:hAnsi="Arial" w:cs="Arial"/>
          <w:sz w:val="24"/>
          <w:szCs w:val="24"/>
        </w:rPr>
        <w:t xml:space="preserve"> as its new chairman.</w:t>
      </w:r>
    </w:p>
    <w:p w14:paraId="244E6A23" w14:textId="6F4A8E57" w:rsidR="00BA4105" w:rsidRDefault="00BA4105" w:rsidP="00930223">
      <w:pPr>
        <w:spacing w:after="0" w:line="240" w:lineRule="auto"/>
        <w:rPr>
          <w:rFonts w:ascii="Arial" w:hAnsi="Arial" w:cs="Arial"/>
          <w:sz w:val="24"/>
          <w:szCs w:val="24"/>
        </w:rPr>
      </w:pPr>
    </w:p>
    <w:p w14:paraId="1A438BD8" w14:textId="399DAD3F" w:rsidR="00BA4105" w:rsidRDefault="00BA4105" w:rsidP="00930223">
      <w:pPr>
        <w:spacing w:after="0" w:line="240" w:lineRule="auto"/>
        <w:rPr>
          <w:rFonts w:ascii="Arial" w:hAnsi="Arial" w:cs="Arial"/>
          <w:sz w:val="24"/>
          <w:szCs w:val="24"/>
        </w:rPr>
      </w:pPr>
      <w:r>
        <w:rPr>
          <w:rFonts w:ascii="Arial" w:hAnsi="Arial" w:cs="Arial"/>
          <w:sz w:val="24"/>
          <w:szCs w:val="24"/>
        </w:rPr>
        <w:t>Jeremy Morton steps into the role after long term Chairman</w:t>
      </w:r>
      <w:r w:rsidR="00292541">
        <w:rPr>
          <w:rFonts w:ascii="Arial" w:hAnsi="Arial" w:cs="Arial"/>
          <w:sz w:val="24"/>
          <w:szCs w:val="24"/>
        </w:rPr>
        <w:t>,</w:t>
      </w:r>
      <w:r>
        <w:rPr>
          <w:rFonts w:ascii="Arial" w:hAnsi="Arial" w:cs="Arial"/>
          <w:sz w:val="24"/>
          <w:szCs w:val="24"/>
        </w:rPr>
        <w:t xml:space="preserve"> Gavin McMahon</w:t>
      </w:r>
      <w:r w:rsidR="00292541">
        <w:rPr>
          <w:rFonts w:ascii="Arial" w:hAnsi="Arial" w:cs="Arial"/>
          <w:sz w:val="24"/>
          <w:szCs w:val="24"/>
        </w:rPr>
        <w:t>,</w:t>
      </w:r>
      <w:r>
        <w:rPr>
          <w:rFonts w:ascii="Arial" w:hAnsi="Arial" w:cs="Arial"/>
          <w:sz w:val="24"/>
          <w:szCs w:val="24"/>
        </w:rPr>
        <w:t xml:space="preserve"> from the Riverland in South Australia </w:t>
      </w:r>
      <w:r w:rsidR="00295C50">
        <w:rPr>
          <w:rFonts w:ascii="Arial" w:hAnsi="Arial" w:cs="Arial"/>
          <w:sz w:val="24"/>
          <w:szCs w:val="24"/>
        </w:rPr>
        <w:t>retired</w:t>
      </w:r>
      <w:r>
        <w:rPr>
          <w:rFonts w:ascii="Arial" w:hAnsi="Arial" w:cs="Arial"/>
          <w:sz w:val="24"/>
          <w:szCs w:val="24"/>
        </w:rPr>
        <w:t xml:space="preserve">.  </w:t>
      </w:r>
    </w:p>
    <w:p w14:paraId="5D7CE6DE" w14:textId="1BB1AC44" w:rsidR="00BA4105" w:rsidRDefault="00BA4105" w:rsidP="00930223">
      <w:pPr>
        <w:spacing w:after="0" w:line="240" w:lineRule="auto"/>
        <w:rPr>
          <w:rFonts w:ascii="Arial" w:hAnsi="Arial" w:cs="Arial"/>
          <w:sz w:val="24"/>
          <w:szCs w:val="24"/>
        </w:rPr>
      </w:pPr>
    </w:p>
    <w:p w14:paraId="0A2A6979" w14:textId="3D3D8DDB" w:rsidR="00BA4105" w:rsidRDefault="00BA4105" w:rsidP="00930223">
      <w:pPr>
        <w:spacing w:after="0" w:line="240" w:lineRule="auto"/>
        <w:rPr>
          <w:rFonts w:ascii="Arial" w:hAnsi="Arial" w:cs="Arial"/>
          <w:sz w:val="24"/>
          <w:szCs w:val="24"/>
        </w:rPr>
      </w:pPr>
      <w:r>
        <w:rPr>
          <w:rFonts w:ascii="Arial" w:hAnsi="Arial" w:cs="Arial"/>
          <w:sz w:val="24"/>
          <w:szCs w:val="24"/>
        </w:rPr>
        <w:t>NIC CEO Steve Whan said “Gavin has been NIC chair for eight years and under his leadership the organisation has built a reputation for making a constructive and positive contribution to very difficult policy debates around water and energy.</w:t>
      </w:r>
    </w:p>
    <w:p w14:paraId="7D77D39C" w14:textId="78FE0BB1" w:rsidR="00BA4105" w:rsidRDefault="00BA4105" w:rsidP="00930223">
      <w:pPr>
        <w:spacing w:after="0" w:line="240" w:lineRule="auto"/>
        <w:rPr>
          <w:rFonts w:ascii="Arial" w:hAnsi="Arial" w:cs="Arial"/>
          <w:sz w:val="24"/>
          <w:szCs w:val="24"/>
        </w:rPr>
      </w:pPr>
    </w:p>
    <w:p w14:paraId="4513879A" w14:textId="014B3EFA" w:rsidR="00BA4105" w:rsidRDefault="00BA4105" w:rsidP="00930223">
      <w:pPr>
        <w:spacing w:after="0" w:line="240" w:lineRule="auto"/>
        <w:rPr>
          <w:rFonts w:ascii="Arial" w:hAnsi="Arial" w:cs="Arial"/>
          <w:sz w:val="24"/>
          <w:szCs w:val="24"/>
        </w:rPr>
      </w:pPr>
      <w:r>
        <w:rPr>
          <w:rFonts w:ascii="Arial" w:hAnsi="Arial" w:cs="Arial"/>
          <w:sz w:val="24"/>
          <w:szCs w:val="24"/>
        </w:rPr>
        <w:t xml:space="preserve">“At the AGM this week NIC members were unanimous in their appreciation for the huge effort Gavin has made for the organisation and, more broadly, on water policy.  Gavin has also been a leader in driving home the message that high energy costs harm Australia’s capacity to be a competitive producer of food and fibre. </w:t>
      </w:r>
    </w:p>
    <w:p w14:paraId="5CCFDB81" w14:textId="2D24C7D2" w:rsidR="00BA4105" w:rsidRDefault="00BA4105" w:rsidP="00930223">
      <w:pPr>
        <w:spacing w:after="0" w:line="240" w:lineRule="auto"/>
        <w:rPr>
          <w:rFonts w:ascii="Arial" w:hAnsi="Arial" w:cs="Arial"/>
          <w:sz w:val="24"/>
          <w:szCs w:val="24"/>
        </w:rPr>
      </w:pPr>
    </w:p>
    <w:p w14:paraId="7712829A" w14:textId="41D6E388" w:rsidR="00BA4105" w:rsidRDefault="00BA4105" w:rsidP="00930223">
      <w:pPr>
        <w:spacing w:after="0" w:line="240" w:lineRule="auto"/>
        <w:rPr>
          <w:rFonts w:ascii="Arial" w:hAnsi="Arial" w:cs="Arial"/>
          <w:sz w:val="24"/>
          <w:szCs w:val="24"/>
        </w:rPr>
      </w:pPr>
      <w:r>
        <w:rPr>
          <w:rFonts w:ascii="Arial" w:hAnsi="Arial" w:cs="Arial"/>
          <w:sz w:val="24"/>
          <w:szCs w:val="24"/>
        </w:rPr>
        <w:t xml:space="preserve">“NIC over that period has made it clear that we seek that vital triple bottom line outcome healthy rivers, healthy communities and a continuing capacity to produce food and fibre.  </w:t>
      </w:r>
    </w:p>
    <w:p w14:paraId="6BE3A07C" w14:textId="1690AB36" w:rsidR="00295C50" w:rsidRDefault="00295C50" w:rsidP="00930223">
      <w:pPr>
        <w:spacing w:after="0" w:line="240" w:lineRule="auto"/>
        <w:rPr>
          <w:rFonts w:ascii="Arial" w:hAnsi="Arial" w:cs="Arial"/>
          <w:sz w:val="24"/>
          <w:szCs w:val="24"/>
        </w:rPr>
      </w:pPr>
    </w:p>
    <w:p w14:paraId="4704FB54" w14:textId="0DE3D51B" w:rsidR="00295C50" w:rsidRDefault="00295C50" w:rsidP="00930223">
      <w:pPr>
        <w:spacing w:after="0" w:line="240" w:lineRule="auto"/>
        <w:rPr>
          <w:rFonts w:ascii="Arial" w:hAnsi="Arial" w:cs="Arial"/>
          <w:sz w:val="24"/>
          <w:szCs w:val="24"/>
        </w:rPr>
      </w:pPr>
      <w:r>
        <w:rPr>
          <w:rFonts w:ascii="Arial" w:hAnsi="Arial" w:cs="Arial"/>
          <w:sz w:val="24"/>
          <w:szCs w:val="24"/>
        </w:rPr>
        <w:t xml:space="preserve">“Gavin is retiring from the role but continues on the NIC board.  </w:t>
      </w:r>
    </w:p>
    <w:p w14:paraId="78733436" w14:textId="76A6FFCA" w:rsidR="00295C50" w:rsidRDefault="00295C50" w:rsidP="00930223">
      <w:pPr>
        <w:spacing w:after="0" w:line="240" w:lineRule="auto"/>
        <w:rPr>
          <w:rFonts w:ascii="Arial" w:hAnsi="Arial" w:cs="Arial"/>
          <w:sz w:val="24"/>
          <w:szCs w:val="24"/>
        </w:rPr>
      </w:pPr>
    </w:p>
    <w:p w14:paraId="7FAFD21A" w14:textId="5476DB1D" w:rsidR="00295C50" w:rsidRDefault="00295C50" w:rsidP="00930223">
      <w:pPr>
        <w:spacing w:after="0" w:line="240" w:lineRule="auto"/>
        <w:rPr>
          <w:rFonts w:ascii="Arial" w:hAnsi="Arial" w:cs="Arial"/>
          <w:sz w:val="24"/>
          <w:szCs w:val="24"/>
        </w:rPr>
      </w:pPr>
      <w:r>
        <w:rPr>
          <w:rFonts w:ascii="Arial" w:hAnsi="Arial" w:cs="Arial"/>
          <w:sz w:val="24"/>
          <w:szCs w:val="24"/>
        </w:rPr>
        <w:t>“NIC’s new chair</w:t>
      </w:r>
      <w:r w:rsidR="00BF4DEB">
        <w:rPr>
          <w:rFonts w:ascii="Arial" w:hAnsi="Arial" w:cs="Arial"/>
          <w:sz w:val="24"/>
          <w:szCs w:val="24"/>
        </w:rPr>
        <w:t>,</w:t>
      </w:r>
      <w:r>
        <w:rPr>
          <w:rFonts w:ascii="Arial" w:hAnsi="Arial" w:cs="Arial"/>
          <w:sz w:val="24"/>
          <w:szCs w:val="24"/>
        </w:rPr>
        <w:t xml:space="preserve"> Jeremy Morton</w:t>
      </w:r>
      <w:r w:rsidR="00BF4DEB">
        <w:rPr>
          <w:rFonts w:ascii="Arial" w:hAnsi="Arial" w:cs="Arial"/>
          <w:sz w:val="24"/>
          <w:szCs w:val="24"/>
        </w:rPr>
        <w:t>,</w:t>
      </w:r>
      <w:r>
        <w:rPr>
          <w:rFonts w:ascii="Arial" w:hAnsi="Arial" w:cs="Arial"/>
          <w:sz w:val="24"/>
          <w:szCs w:val="24"/>
        </w:rPr>
        <w:t xml:space="preserve"> brings a wealth of leadership in the irrigation sector.  Jeremy is a Board member of ASX listed Sunrice, a former Chairman of Ricegrowers and a farmer – among other things.  He lives in an irrigation community that has felt the day</w:t>
      </w:r>
      <w:r w:rsidR="000D2223">
        <w:rPr>
          <w:rFonts w:ascii="Arial" w:hAnsi="Arial" w:cs="Arial"/>
          <w:sz w:val="24"/>
          <w:szCs w:val="24"/>
        </w:rPr>
        <w:t>-</w:t>
      </w:r>
      <w:r>
        <w:rPr>
          <w:rFonts w:ascii="Arial" w:hAnsi="Arial" w:cs="Arial"/>
          <w:sz w:val="24"/>
          <w:szCs w:val="24"/>
        </w:rPr>
        <w:t>to</w:t>
      </w:r>
      <w:r w:rsidR="000D2223">
        <w:rPr>
          <w:rFonts w:ascii="Arial" w:hAnsi="Arial" w:cs="Arial"/>
          <w:sz w:val="24"/>
          <w:szCs w:val="24"/>
        </w:rPr>
        <w:t>-</w:t>
      </w:r>
      <w:r>
        <w:rPr>
          <w:rFonts w:ascii="Arial" w:hAnsi="Arial" w:cs="Arial"/>
          <w:sz w:val="24"/>
          <w:szCs w:val="24"/>
        </w:rPr>
        <w:t>day impact of water recovery and drought.”</w:t>
      </w:r>
    </w:p>
    <w:p w14:paraId="32BA90EA" w14:textId="3A56348E" w:rsidR="00295C50" w:rsidRDefault="00295C50" w:rsidP="00930223">
      <w:pPr>
        <w:spacing w:after="0" w:line="240" w:lineRule="auto"/>
        <w:rPr>
          <w:rFonts w:ascii="Arial" w:hAnsi="Arial" w:cs="Arial"/>
          <w:sz w:val="24"/>
          <w:szCs w:val="24"/>
        </w:rPr>
      </w:pPr>
    </w:p>
    <w:p w14:paraId="5F41F6B0" w14:textId="263BB51F" w:rsidR="00705171" w:rsidRPr="00705171" w:rsidRDefault="00295C50" w:rsidP="00705171">
      <w:pPr>
        <w:spacing w:after="0" w:line="240" w:lineRule="auto"/>
        <w:rPr>
          <w:rFonts w:ascii="Arial" w:hAnsi="Arial" w:cs="Arial"/>
          <w:sz w:val="24"/>
          <w:szCs w:val="24"/>
        </w:rPr>
      </w:pPr>
      <w:r>
        <w:rPr>
          <w:rFonts w:ascii="Arial" w:hAnsi="Arial" w:cs="Arial"/>
          <w:sz w:val="24"/>
          <w:szCs w:val="24"/>
        </w:rPr>
        <w:t xml:space="preserve">NIC Chairman, Jeremy Morton, said </w:t>
      </w:r>
      <w:r w:rsidR="000D2223">
        <w:rPr>
          <w:rFonts w:ascii="Arial" w:hAnsi="Arial" w:cs="Arial"/>
          <w:sz w:val="24"/>
          <w:szCs w:val="24"/>
        </w:rPr>
        <w:t>“f</w:t>
      </w:r>
      <w:r w:rsidR="00705171" w:rsidRPr="00705171">
        <w:rPr>
          <w:rFonts w:ascii="Arial" w:hAnsi="Arial" w:cs="Arial"/>
          <w:sz w:val="24"/>
          <w:szCs w:val="24"/>
        </w:rPr>
        <w:t>irstly</w:t>
      </w:r>
      <w:r w:rsidR="000D2223">
        <w:rPr>
          <w:rFonts w:ascii="Arial" w:hAnsi="Arial" w:cs="Arial"/>
          <w:sz w:val="24"/>
          <w:szCs w:val="24"/>
        </w:rPr>
        <w:t>,</w:t>
      </w:r>
      <w:r w:rsidR="00705171" w:rsidRPr="00705171">
        <w:rPr>
          <w:rFonts w:ascii="Arial" w:hAnsi="Arial" w:cs="Arial"/>
          <w:sz w:val="24"/>
          <w:szCs w:val="24"/>
        </w:rPr>
        <w:t xml:space="preserve"> a sincere thank you to Gavin </w:t>
      </w:r>
      <w:r w:rsidR="000D2223">
        <w:rPr>
          <w:rFonts w:ascii="Arial" w:hAnsi="Arial" w:cs="Arial"/>
          <w:sz w:val="24"/>
          <w:szCs w:val="24"/>
        </w:rPr>
        <w:t xml:space="preserve">McMahon </w:t>
      </w:r>
      <w:r w:rsidR="00705171" w:rsidRPr="00705171">
        <w:rPr>
          <w:rFonts w:ascii="Arial" w:hAnsi="Arial" w:cs="Arial"/>
          <w:sz w:val="24"/>
          <w:szCs w:val="24"/>
        </w:rPr>
        <w:t>for his commitment &amp; leadership as Chair of NIC.</w:t>
      </w:r>
    </w:p>
    <w:p w14:paraId="00A1B9A6" w14:textId="77777777" w:rsidR="00705171" w:rsidRPr="00705171" w:rsidRDefault="00705171" w:rsidP="00705171">
      <w:pPr>
        <w:spacing w:after="0" w:line="240" w:lineRule="auto"/>
        <w:rPr>
          <w:rFonts w:ascii="Arial" w:hAnsi="Arial" w:cs="Arial"/>
          <w:sz w:val="24"/>
          <w:szCs w:val="24"/>
        </w:rPr>
      </w:pPr>
    </w:p>
    <w:p w14:paraId="575BC482" w14:textId="65424951" w:rsidR="00705171" w:rsidRPr="00705171" w:rsidRDefault="00DA4706" w:rsidP="00705171">
      <w:pPr>
        <w:spacing w:after="0" w:line="240" w:lineRule="auto"/>
        <w:rPr>
          <w:rFonts w:ascii="Arial" w:hAnsi="Arial" w:cs="Arial"/>
          <w:sz w:val="24"/>
          <w:szCs w:val="24"/>
        </w:rPr>
      </w:pPr>
      <w:r>
        <w:rPr>
          <w:rFonts w:ascii="Arial" w:hAnsi="Arial" w:cs="Arial"/>
          <w:sz w:val="24"/>
          <w:szCs w:val="24"/>
        </w:rPr>
        <w:t>“</w:t>
      </w:r>
      <w:r w:rsidR="00705171" w:rsidRPr="00705171">
        <w:rPr>
          <w:rFonts w:ascii="Arial" w:hAnsi="Arial" w:cs="Arial"/>
          <w:sz w:val="24"/>
          <w:szCs w:val="24"/>
        </w:rPr>
        <w:t>It is an honour to represent the interests of our members</w:t>
      </w:r>
      <w:r>
        <w:rPr>
          <w:rFonts w:ascii="Arial" w:hAnsi="Arial" w:cs="Arial"/>
          <w:sz w:val="24"/>
          <w:szCs w:val="24"/>
        </w:rPr>
        <w:t>, and to</w:t>
      </w:r>
      <w:r w:rsidR="00705171" w:rsidRPr="00705171">
        <w:rPr>
          <w:rFonts w:ascii="Arial" w:hAnsi="Arial" w:cs="Arial"/>
          <w:sz w:val="24"/>
          <w:szCs w:val="24"/>
        </w:rPr>
        <w:t xml:space="preserve"> work with all stakeholders</w:t>
      </w:r>
      <w:r>
        <w:rPr>
          <w:rFonts w:ascii="Arial" w:hAnsi="Arial" w:cs="Arial"/>
          <w:sz w:val="24"/>
          <w:szCs w:val="24"/>
        </w:rPr>
        <w:t>,</w:t>
      </w:r>
      <w:r w:rsidR="00705171" w:rsidRPr="00705171">
        <w:rPr>
          <w:rFonts w:ascii="Arial" w:hAnsi="Arial" w:cs="Arial"/>
          <w:sz w:val="24"/>
          <w:szCs w:val="24"/>
        </w:rPr>
        <w:t xml:space="preserve"> to ensure we can maximise the opportunities from </w:t>
      </w:r>
      <w:r w:rsidR="008D3D8F">
        <w:rPr>
          <w:rFonts w:ascii="Arial" w:hAnsi="Arial" w:cs="Arial"/>
          <w:sz w:val="24"/>
          <w:szCs w:val="24"/>
        </w:rPr>
        <w:t xml:space="preserve">the use of </w:t>
      </w:r>
      <w:r w:rsidR="00705171" w:rsidRPr="00705171">
        <w:rPr>
          <w:rFonts w:ascii="Arial" w:hAnsi="Arial" w:cs="Arial"/>
          <w:sz w:val="24"/>
          <w:szCs w:val="24"/>
        </w:rPr>
        <w:t xml:space="preserve">our limited access to Australia’s water resources. Australian irrigation farmers grow much of the food we enjoy </w:t>
      </w:r>
      <w:r w:rsidR="000E2B9F">
        <w:rPr>
          <w:rFonts w:ascii="Arial" w:hAnsi="Arial" w:cs="Arial"/>
          <w:sz w:val="24"/>
          <w:szCs w:val="24"/>
        </w:rPr>
        <w:t>and</w:t>
      </w:r>
      <w:r w:rsidR="00705171" w:rsidRPr="00705171">
        <w:rPr>
          <w:rFonts w:ascii="Arial" w:hAnsi="Arial" w:cs="Arial"/>
          <w:sz w:val="24"/>
          <w:szCs w:val="24"/>
        </w:rPr>
        <w:t xml:space="preserve"> clothes we wear every day, in every sense, irrigation is an essential industry.</w:t>
      </w:r>
    </w:p>
    <w:p w14:paraId="768E99B3" w14:textId="77777777" w:rsidR="00705171" w:rsidRPr="00705171" w:rsidRDefault="00705171" w:rsidP="00705171">
      <w:pPr>
        <w:spacing w:after="0" w:line="240" w:lineRule="auto"/>
        <w:rPr>
          <w:rFonts w:ascii="Arial" w:hAnsi="Arial" w:cs="Arial"/>
          <w:sz w:val="24"/>
          <w:szCs w:val="24"/>
        </w:rPr>
      </w:pPr>
    </w:p>
    <w:p w14:paraId="182AF35F" w14:textId="40709053" w:rsidR="00295C50" w:rsidRDefault="000E2B9F" w:rsidP="00705171">
      <w:pPr>
        <w:spacing w:after="0" w:line="240" w:lineRule="auto"/>
        <w:rPr>
          <w:rFonts w:ascii="Arial" w:hAnsi="Arial" w:cs="Arial"/>
          <w:sz w:val="24"/>
          <w:szCs w:val="24"/>
        </w:rPr>
      </w:pPr>
      <w:r>
        <w:rPr>
          <w:rFonts w:ascii="Arial" w:hAnsi="Arial" w:cs="Arial"/>
          <w:sz w:val="24"/>
          <w:szCs w:val="24"/>
        </w:rPr>
        <w:t>“</w:t>
      </w:r>
      <w:r w:rsidR="00705171" w:rsidRPr="00705171">
        <w:rPr>
          <w:rFonts w:ascii="Arial" w:hAnsi="Arial" w:cs="Arial"/>
          <w:sz w:val="24"/>
          <w:szCs w:val="24"/>
        </w:rPr>
        <w:t>We are heavily invested in ensuring that the management of water enhances the natural, modified &amp; productive environment</w:t>
      </w:r>
      <w:r>
        <w:rPr>
          <w:rFonts w:ascii="Arial" w:hAnsi="Arial" w:cs="Arial"/>
          <w:sz w:val="24"/>
          <w:szCs w:val="24"/>
        </w:rPr>
        <w:t>.</w:t>
      </w:r>
      <w:r w:rsidR="00705171" w:rsidRPr="00705171">
        <w:rPr>
          <w:rFonts w:ascii="Arial" w:hAnsi="Arial" w:cs="Arial"/>
          <w:sz w:val="24"/>
          <w:szCs w:val="24"/>
        </w:rPr>
        <w:t xml:space="preserve"> </w:t>
      </w:r>
      <w:r>
        <w:rPr>
          <w:rFonts w:ascii="Arial" w:hAnsi="Arial" w:cs="Arial"/>
          <w:sz w:val="24"/>
          <w:szCs w:val="24"/>
        </w:rPr>
        <w:t>I</w:t>
      </w:r>
      <w:r w:rsidR="00705171" w:rsidRPr="00705171">
        <w:rPr>
          <w:rFonts w:ascii="Arial" w:hAnsi="Arial" w:cs="Arial"/>
          <w:sz w:val="24"/>
          <w:szCs w:val="24"/>
        </w:rPr>
        <w:t>t</w:t>
      </w:r>
      <w:r>
        <w:rPr>
          <w:rFonts w:ascii="Arial" w:hAnsi="Arial" w:cs="Arial"/>
          <w:sz w:val="24"/>
          <w:szCs w:val="24"/>
        </w:rPr>
        <w:t xml:space="preserve"> i</w:t>
      </w:r>
      <w:r w:rsidR="00705171" w:rsidRPr="00705171">
        <w:rPr>
          <w:rFonts w:ascii="Arial" w:hAnsi="Arial" w:cs="Arial"/>
          <w:sz w:val="24"/>
          <w:szCs w:val="24"/>
        </w:rPr>
        <w:t>s my dream that th</w:t>
      </w:r>
      <w:r w:rsidR="00A33A48">
        <w:rPr>
          <w:rFonts w:ascii="Arial" w:hAnsi="Arial" w:cs="Arial"/>
          <w:sz w:val="24"/>
          <w:szCs w:val="24"/>
        </w:rPr>
        <w:t xml:space="preserve">e controversy in this </w:t>
      </w:r>
      <w:r w:rsidR="00705171" w:rsidRPr="00705171">
        <w:rPr>
          <w:rFonts w:ascii="Arial" w:hAnsi="Arial" w:cs="Arial"/>
          <w:sz w:val="24"/>
          <w:szCs w:val="24"/>
        </w:rPr>
        <w:t>highly contested space can become a thing of the past. I look forward to the challenge.</w:t>
      </w:r>
      <w:r w:rsidR="00A33A48">
        <w:rPr>
          <w:rFonts w:ascii="Arial" w:hAnsi="Arial" w:cs="Arial"/>
          <w:sz w:val="24"/>
          <w:szCs w:val="24"/>
        </w:rPr>
        <w:t>”</w:t>
      </w:r>
    </w:p>
    <w:p w14:paraId="395D9AE4" w14:textId="570BF564" w:rsidR="00266F9A" w:rsidRDefault="00266F9A" w:rsidP="00705171">
      <w:pPr>
        <w:spacing w:after="0" w:line="240" w:lineRule="auto"/>
        <w:rPr>
          <w:rFonts w:ascii="Arial" w:hAnsi="Arial" w:cs="Arial"/>
          <w:sz w:val="24"/>
          <w:szCs w:val="24"/>
        </w:rPr>
      </w:pPr>
    </w:p>
    <w:p w14:paraId="22A04EAB" w14:textId="7F1289C6" w:rsidR="001B1D14" w:rsidRDefault="003746CD" w:rsidP="003746CD">
      <w:pPr>
        <w:spacing w:after="0" w:line="240" w:lineRule="auto"/>
        <w:rPr>
          <w:b/>
          <w:sz w:val="24"/>
          <w:szCs w:val="24"/>
        </w:rPr>
      </w:pPr>
      <w:r w:rsidRPr="00A82C22">
        <w:rPr>
          <w:b/>
          <w:sz w:val="24"/>
          <w:szCs w:val="24"/>
        </w:rPr>
        <w:t>M</w:t>
      </w:r>
      <w:r w:rsidR="001B1D14" w:rsidRPr="00A82C22">
        <w:rPr>
          <w:b/>
          <w:sz w:val="24"/>
          <w:szCs w:val="24"/>
        </w:rPr>
        <w:t xml:space="preserve">edia Contact:  </w:t>
      </w:r>
      <w:r w:rsidR="00266F9A">
        <w:rPr>
          <w:b/>
          <w:sz w:val="24"/>
          <w:szCs w:val="24"/>
        </w:rPr>
        <w:tab/>
      </w:r>
      <w:r w:rsidR="00363818">
        <w:rPr>
          <w:b/>
          <w:sz w:val="24"/>
          <w:szCs w:val="24"/>
        </w:rPr>
        <w:t>Steve Whan 0429 780 883</w:t>
      </w:r>
    </w:p>
    <w:p w14:paraId="72174F91" w14:textId="77777777" w:rsidR="00266F9A" w:rsidRDefault="00266F9A" w:rsidP="003746CD">
      <w:pPr>
        <w:spacing w:after="0" w:line="240" w:lineRule="auto"/>
        <w:rPr>
          <w:b/>
          <w:sz w:val="24"/>
          <w:szCs w:val="24"/>
        </w:rPr>
      </w:pPr>
      <w:r>
        <w:rPr>
          <w:b/>
          <w:sz w:val="24"/>
          <w:szCs w:val="24"/>
        </w:rPr>
        <w:tab/>
      </w:r>
      <w:r>
        <w:rPr>
          <w:b/>
          <w:sz w:val="24"/>
          <w:szCs w:val="24"/>
        </w:rPr>
        <w:tab/>
      </w:r>
      <w:r>
        <w:rPr>
          <w:b/>
          <w:sz w:val="24"/>
          <w:szCs w:val="24"/>
        </w:rPr>
        <w:tab/>
        <w:t>Jeremy Morton 0429873230</w:t>
      </w:r>
    </w:p>
    <w:p w14:paraId="2B3CB277" w14:textId="46D12ECA" w:rsidR="00266F9A" w:rsidRDefault="00266F9A" w:rsidP="003746CD">
      <w:pPr>
        <w:spacing w:after="0" w:line="240" w:lineRule="auto"/>
        <w:rPr>
          <w:b/>
          <w:sz w:val="24"/>
          <w:szCs w:val="24"/>
        </w:rPr>
      </w:pPr>
      <w:r>
        <w:rPr>
          <w:b/>
          <w:sz w:val="24"/>
          <w:szCs w:val="24"/>
        </w:rPr>
        <w:t xml:space="preserve">Monday 26 October 2020 </w:t>
      </w:r>
    </w:p>
    <w:sectPr w:rsidR="00266F9A" w:rsidSect="00DE7079">
      <w:headerReference w:type="even" r:id="rId9"/>
      <w:headerReference w:type="default" r:id="rId10"/>
      <w:footerReference w:type="even" r:id="rId11"/>
      <w:footerReference w:type="default" r:id="rId12"/>
      <w:headerReference w:type="first" r:id="rId13"/>
      <w:footerReference w:type="first" r:id="rId14"/>
      <w:pgSz w:w="11906" w:h="16838"/>
      <w:pgMar w:top="1440" w:right="1021" w:bottom="130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EE23" w14:textId="77777777" w:rsidR="00850676" w:rsidRDefault="00850676" w:rsidP="00EB3FD9">
      <w:pPr>
        <w:spacing w:after="0" w:line="240" w:lineRule="auto"/>
      </w:pPr>
      <w:r>
        <w:separator/>
      </w:r>
    </w:p>
  </w:endnote>
  <w:endnote w:type="continuationSeparator" w:id="0">
    <w:p w14:paraId="5A10E940" w14:textId="77777777" w:rsidR="00850676" w:rsidRDefault="00850676" w:rsidP="00EB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52D1" w14:textId="77777777" w:rsidR="00AF3227" w:rsidRDefault="00AF3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3840" w14:textId="77777777" w:rsidR="00AF3227" w:rsidRDefault="00AF3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37315578"/>
  <w:bookmarkStart w:id="1" w:name="_Hlk37315579"/>
  <w:bookmarkStart w:id="2" w:name="_Hlk37315580"/>
  <w:bookmarkStart w:id="3" w:name="_Hlk37315581"/>
  <w:bookmarkStart w:id="4" w:name="_Hlk37315582"/>
  <w:bookmarkStart w:id="5" w:name="_Hlk37315583"/>
  <w:p w14:paraId="37EBCBEA" w14:textId="77777777" w:rsidR="00DE7079" w:rsidRPr="00CF4435" w:rsidRDefault="00DE7079" w:rsidP="00DE7079">
    <w:pPr>
      <w:pStyle w:val="Footer"/>
      <w:jc w:val="center"/>
      <w:rPr>
        <w:color w:val="0070C0"/>
        <w:sz w:val="20"/>
      </w:rPr>
    </w:pPr>
    <w:r>
      <w:rPr>
        <w:sz w:val="24"/>
      </w:rPr>
      <w:fldChar w:fldCharType="begin"/>
    </w:r>
    <w:r>
      <w:instrText xml:space="preserve"> HYPERLINK "http://www.irrigators.org.au" </w:instrText>
    </w:r>
    <w:r>
      <w:rPr>
        <w:sz w:val="24"/>
      </w:rPr>
      <w:fldChar w:fldCharType="separate"/>
    </w:r>
    <w:r w:rsidRPr="00CF4435">
      <w:rPr>
        <w:rStyle w:val="Hyperlink"/>
        <w:color w:val="0070C0"/>
        <w:sz w:val="20"/>
      </w:rPr>
      <w:t>www.irrigators.org.au</w:t>
    </w:r>
    <w:r>
      <w:rPr>
        <w:rStyle w:val="Hyperlink"/>
        <w:color w:val="0070C0"/>
        <w:sz w:val="20"/>
      </w:rPr>
      <w:fldChar w:fldCharType="end"/>
    </w:r>
  </w:p>
  <w:p w14:paraId="6BFAB323" w14:textId="77777777" w:rsidR="00DE7079" w:rsidRPr="00CF4435" w:rsidRDefault="00DE7079" w:rsidP="00DE7079">
    <w:pPr>
      <w:pStyle w:val="Footer"/>
      <w:jc w:val="center"/>
      <w:rPr>
        <w:color w:val="0070C0"/>
        <w:sz w:val="20"/>
      </w:rPr>
    </w:pPr>
    <w:r w:rsidRPr="00CF4435">
      <w:rPr>
        <w:color w:val="0070C0"/>
        <w:sz w:val="20"/>
      </w:rPr>
      <w:t>twitter: @Nat_Irrigators</w:t>
    </w:r>
  </w:p>
  <w:p w14:paraId="0BB72B79" w14:textId="77777777" w:rsidR="00DE7079" w:rsidRPr="00DE7079" w:rsidRDefault="00DE7079" w:rsidP="00DE7079">
    <w:pPr>
      <w:pStyle w:val="Footer"/>
      <w:jc w:val="center"/>
    </w:pPr>
    <w:r w:rsidRPr="00CF4435">
      <w:rPr>
        <w:color w:val="0070C0"/>
        <w:sz w:val="20"/>
      </w:rPr>
      <w:t>Facebook: @IrrigatorsCouncil</w:t>
    </w:r>
    <w:bookmarkEnd w:id="0"/>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C13A" w14:textId="77777777" w:rsidR="00850676" w:rsidRDefault="00850676" w:rsidP="00EB3FD9">
      <w:pPr>
        <w:spacing w:after="0" w:line="240" w:lineRule="auto"/>
      </w:pPr>
      <w:r>
        <w:separator/>
      </w:r>
    </w:p>
  </w:footnote>
  <w:footnote w:type="continuationSeparator" w:id="0">
    <w:p w14:paraId="609B516B" w14:textId="77777777" w:rsidR="00850676" w:rsidRDefault="00850676" w:rsidP="00EB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50AB" w14:textId="77777777" w:rsidR="00AF3227" w:rsidRDefault="00AF3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53BD" w14:textId="77777777" w:rsidR="00AF3227" w:rsidRDefault="00AF3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E3FE" w14:textId="46E723DC" w:rsidR="00F35DCD" w:rsidRDefault="00DE7079" w:rsidP="00F35DCD">
    <w:pPr>
      <w:pStyle w:val="Header"/>
    </w:pPr>
    <w:r>
      <w:rPr>
        <w:noProof/>
        <w:lang w:eastAsia="en-AU"/>
      </w:rPr>
      <w:drawing>
        <wp:anchor distT="0" distB="0" distL="114300" distR="114300" simplePos="0" relativeHeight="251657728" behindDoc="1" locked="0" layoutInCell="1" allowOverlap="1" wp14:anchorId="34646D65" wp14:editId="0BC597B5">
          <wp:simplePos x="0" y="0"/>
          <wp:positionH relativeFrom="column">
            <wp:posOffset>-310515</wp:posOffset>
          </wp:positionH>
          <wp:positionV relativeFrom="paragraph">
            <wp:posOffset>-121920</wp:posOffset>
          </wp:positionV>
          <wp:extent cx="2867025" cy="1075046"/>
          <wp:effectExtent l="0" t="0" r="0" b="0"/>
          <wp:wrapNone/>
          <wp:docPr id="3" name="Picture 2" descr="NIC_logo_stacked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_logo_stacked lo-res.jpg"/>
                  <pic:cNvPicPr/>
                </pic:nvPicPr>
                <pic:blipFill>
                  <a:blip r:embed="rId1">
                    <a:extLst>
                      <a:ext uri="{28A0092B-C50C-407E-A947-70E740481C1C}">
                        <a14:useLocalDpi xmlns:a14="http://schemas.microsoft.com/office/drawing/2010/main" val="0"/>
                      </a:ext>
                    </a:extLst>
                  </a:blip>
                  <a:stretch>
                    <a:fillRect/>
                  </a:stretch>
                </pic:blipFill>
                <pic:spPr>
                  <a:xfrm>
                    <a:off x="0" y="0"/>
                    <a:ext cx="2878753" cy="1079444"/>
                  </a:xfrm>
                  <a:prstGeom prst="rect">
                    <a:avLst/>
                  </a:prstGeom>
                </pic:spPr>
              </pic:pic>
            </a:graphicData>
          </a:graphic>
          <wp14:sizeRelH relativeFrom="margin">
            <wp14:pctWidth>0</wp14:pctWidth>
          </wp14:sizeRelH>
          <wp14:sizeRelV relativeFrom="margin">
            <wp14:pctHeight>0</wp14:pctHeight>
          </wp14:sizeRelV>
        </wp:anchor>
      </w:drawing>
    </w:r>
    <w:r w:rsidR="00363818">
      <w:rPr>
        <w:noProof/>
        <w:lang w:eastAsia="en-AU"/>
      </w:rPr>
      <mc:AlternateContent>
        <mc:Choice Requires="wps">
          <w:drawing>
            <wp:anchor distT="0" distB="0" distL="114300" distR="114300" simplePos="0" relativeHeight="251656704" behindDoc="0" locked="0" layoutInCell="1" allowOverlap="1" wp14:anchorId="3659B054" wp14:editId="29CE5B7C">
              <wp:simplePos x="0" y="0"/>
              <wp:positionH relativeFrom="column">
                <wp:posOffset>2641600</wp:posOffset>
              </wp:positionH>
              <wp:positionV relativeFrom="paragraph">
                <wp:posOffset>191770</wp:posOffset>
              </wp:positionV>
              <wp:extent cx="3498850" cy="687070"/>
              <wp:effectExtent l="3175" t="127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87D22" w14:textId="77777777" w:rsidR="00F35DCD" w:rsidRPr="00DE7079" w:rsidRDefault="00F35DCD" w:rsidP="00F35DCD">
                          <w:pPr>
                            <w:jc w:val="center"/>
                            <w:rPr>
                              <w:rFonts w:ascii="Arial" w:hAnsi="Arial" w:cs="Arial"/>
                              <w:b/>
                              <w:color w:val="0070C0"/>
                              <w:sz w:val="64"/>
                              <w:szCs w:val="64"/>
                            </w:rPr>
                          </w:pPr>
                          <w:r w:rsidRPr="00DE7079">
                            <w:rPr>
                              <w:rFonts w:ascii="Arial" w:hAnsi="Arial" w:cs="Arial"/>
                              <w:b/>
                              <w:color w:val="0070C0"/>
                              <w:sz w:val="64"/>
                              <w:szCs w:val="64"/>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9B054" id="_x0000_t202" coordsize="21600,21600" o:spt="202" path="m,l,21600r21600,l21600,xe">
              <v:stroke joinstyle="miter"/>
              <v:path gradientshapeok="t" o:connecttype="rect"/>
            </v:shapetype>
            <v:shape id="Text Box 5" o:spid="_x0000_s1026" type="#_x0000_t202" style="position:absolute;margin-left:208pt;margin-top:15.1pt;width:275.5pt;height:5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" stroked="f">
              <v:textbox>
                <w:txbxContent>
                  <w:p w14:paraId="6C987D22" w14:textId="77777777" w:rsidR="00F35DCD" w:rsidRPr="00DE7079" w:rsidRDefault="00F35DCD" w:rsidP="00F35DCD">
                    <w:pPr>
                      <w:jc w:val="center"/>
                      <w:rPr>
                        <w:rFonts w:ascii="Arial" w:hAnsi="Arial" w:cs="Arial"/>
                        <w:b/>
                        <w:color w:val="0070C0"/>
                        <w:sz w:val="64"/>
                        <w:szCs w:val="64"/>
                      </w:rPr>
                    </w:pPr>
                    <w:r w:rsidRPr="00DE7079">
                      <w:rPr>
                        <w:rFonts w:ascii="Arial" w:hAnsi="Arial" w:cs="Arial"/>
                        <w:b/>
                        <w:color w:val="0070C0"/>
                        <w:sz w:val="64"/>
                        <w:szCs w:val="64"/>
                      </w:rPr>
                      <w:t>Media Release</w:t>
                    </w:r>
                  </w:p>
                </w:txbxContent>
              </v:textbox>
            </v:shape>
          </w:pict>
        </mc:Fallback>
      </mc:AlternateContent>
    </w:r>
  </w:p>
  <w:p w14:paraId="0C9D2F97" w14:textId="77777777" w:rsidR="00F35DCD" w:rsidRDefault="00F35DC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05"/>
    <w:rsid w:val="00033DDE"/>
    <w:rsid w:val="00042317"/>
    <w:rsid w:val="00042C11"/>
    <w:rsid w:val="000840E8"/>
    <w:rsid w:val="000A0C6E"/>
    <w:rsid w:val="000B50BA"/>
    <w:rsid w:val="000D2223"/>
    <w:rsid w:val="000E2B9F"/>
    <w:rsid w:val="000F1A1F"/>
    <w:rsid w:val="0012271E"/>
    <w:rsid w:val="00192D11"/>
    <w:rsid w:val="001B1921"/>
    <w:rsid w:val="001B1D14"/>
    <w:rsid w:val="001C3BDB"/>
    <w:rsid w:val="001C5CCA"/>
    <w:rsid w:val="00240A51"/>
    <w:rsid w:val="002571CC"/>
    <w:rsid w:val="00266F9A"/>
    <w:rsid w:val="00282B2B"/>
    <w:rsid w:val="00292541"/>
    <w:rsid w:val="00292CE8"/>
    <w:rsid w:val="00295C50"/>
    <w:rsid w:val="002976E9"/>
    <w:rsid w:val="002A0583"/>
    <w:rsid w:val="002B6E60"/>
    <w:rsid w:val="002D0CDA"/>
    <w:rsid w:val="00327B0D"/>
    <w:rsid w:val="00327C31"/>
    <w:rsid w:val="00341663"/>
    <w:rsid w:val="00363818"/>
    <w:rsid w:val="00373392"/>
    <w:rsid w:val="003746CD"/>
    <w:rsid w:val="00390D2A"/>
    <w:rsid w:val="003A52BF"/>
    <w:rsid w:val="00403097"/>
    <w:rsid w:val="00403A43"/>
    <w:rsid w:val="00424DF3"/>
    <w:rsid w:val="00474A00"/>
    <w:rsid w:val="004863CB"/>
    <w:rsid w:val="004F7475"/>
    <w:rsid w:val="00501EEC"/>
    <w:rsid w:val="005075E7"/>
    <w:rsid w:val="0051264E"/>
    <w:rsid w:val="00531040"/>
    <w:rsid w:val="00532BBF"/>
    <w:rsid w:val="005345AC"/>
    <w:rsid w:val="00547964"/>
    <w:rsid w:val="00566278"/>
    <w:rsid w:val="005A72AA"/>
    <w:rsid w:val="005B5DA0"/>
    <w:rsid w:val="005F447C"/>
    <w:rsid w:val="00686C38"/>
    <w:rsid w:val="006B45C1"/>
    <w:rsid w:val="006E509A"/>
    <w:rsid w:val="006F2076"/>
    <w:rsid w:val="006F4A1F"/>
    <w:rsid w:val="00705171"/>
    <w:rsid w:val="0071033B"/>
    <w:rsid w:val="00752C11"/>
    <w:rsid w:val="0076329F"/>
    <w:rsid w:val="0076406C"/>
    <w:rsid w:val="007C029C"/>
    <w:rsid w:val="007E4803"/>
    <w:rsid w:val="007E7D27"/>
    <w:rsid w:val="007F11EE"/>
    <w:rsid w:val="00801302"/>
    <w:rsid w:val="008025EB"/>
    <w:rsid w:val="00826321"/>
    <w:rsid w:val="00850676"/>
    <w:rsid w:val="00862983"/>
    <w:rsid w:val="00877D18"/>
    <w:rsid w:val="00892244"/>
    <w:rsid w:val="008A6797"/>
    <w:rsid w:val="008B5B4A"/>
    <w:rsid w:val="008B7F7E"/>
    <w:rsid w:val="008C04CD"/>
    <w:rsid w:val="008C4DA1"/>
    <w:rsid w:val="008D3D8F"/>
    <w:rsid w:val="00906203"/>
    <w:rsid w:val="00930223"/>
    <w:rsid w:val="00937194"/>
    <w:rsid w:val="0098436C"/>
    <w:rsid w:val="009848D8"/>
    <w:rsid w:val="00993E79"/>
    <w:rsid w:val="009D4D4E"/>
    <w:rsid w:val="009D76B6"/>
    <w:rsid w:val="00A32584"/>
    <w:rsid w:val="00A327D7"/>
    <w:rsid w:val="00A33A48"/>
    <w:rsid w:val="00A35D7C"/>
    <w:rsid w:val="00A528A7"/>
    <w:rsid w:val="00A5720E"/>
    <w:rsid w:val="00A75A52"/>
    <w:rsid w:val="00A769A2"/>
    <w:rsid w:val="00A82C22"/>
    <w:rsid w:val="00A872CA"/>
    <w:rsid w:val="00AB4D57"/>
    <w:rsid w:val="00AC4DA4"/>
    <w:rsid w:val="00AF3227"/>
    <w:rsid w:val="00B127E6"/>
    <w:rsid w:val="00B52BAB"/>
    <w:rsid w:val="00B64F35"/>
    <w:rsid w:val="00B74AC4"/>
    <w:rsid w:val="00B821B3"/>
    <w:rsid w:val="00B90530"/>
    <w:rsid w:val="00BA4105"/>
    <w:rsid w:val="00BA5E1B"/>
    <w:rsid w:val="00BD78A5"/>
    <w:rsid w:val="00BE32FB"/>
    <w:rsid w:val="00BE3BA1"/>
    <w:rsid w:val="00BF14A9"/>
    <w:rsid w:val="00BF4DEB"/>
    <w:rsid w:val="00C01B20"/>
    <w:rsid w:val="00CB3B8A"/>
    <w:rsid w:val="00CB5694"/>
    <w:rsid w:val="00CE1F11"/>
    <w:rsid w:val="00D16254"/>
    <w:rsid w:val="00D32C4E"/>
    <w:rsid w:val="00D95290"/>
    <w:rsid w:val="00D95CFF"/>
    <w:rsid w:val="00DA4706"/>
    <w:rsid w:val="00DB4653"/>
    <w:rsid w:val="00DC045E"/>
    <w:rsid w:val="00DC4A66"/>
    <w:rsid w:val="00DD15EE"/>
    <w:rsid w:val="00DE7079"/>
    <w:rsid w:val="00E00C62"/>
    <w:rsid w:val="00E0473A"/>
    <w:rsid w:val="00E16AAB"/>
    <w:rsid w:val="00E17AEE"/>
    <w:rsid w:val="00E23CF3"/>
    <w:rsid w:val="00E91798"/>
    <w:rsid w:val="00E95886"/>
    <w:rsid w:val="00EA314D"/>
    <w:rsid w:val="00EB3FD9"/>
    <w:rsid w:val="00EC0F0E"/>
    <w:rsid w:val="00F00FA8"/>
    <w:rsid w:val="00F015B3"/>
    <w:rsid w:val="00F2735D"/>
    <w:rsid w:val="00F35DCD"/>
    <w:rsid w:val="00F50F15"/>
    <w:rsid w:val="00F54DD3"/>
    <w:rsid w:val="00F84E38"/>
    <w:rsid w:val="00FA0B5C"/>
    <w:rsid w:val="00FC204D"/>
    <w:rsid w:val="00FC6708"/>
    <w:rsid w:val="00FE17F3"/>
    <w:rsid w:val="00FE2D9E"/>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055"/>
  <w15:docId w15:val="{C5D96C2C-F5C3-4E91-9F14-AAE5B3BF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D9"/>
    <w:rPr>
      <w:rFonts w:ascii="Tahoma" w:hAnsi="Tahoma" w:cs="Tahoma"/>
      <w:sz w:val="16"/>
      <w:szCs w:val="16"/>
    </w:rPr>
  </w:style>
  <w:style w:type="paragraph" w:styleId="Header">
    <w:name w:val="header"/>
    <w:basedOn w:val="Normal"/>
    <w:link w:val="HeaderChar"/>
    <w:uiPriority w:val="99"/>
    <w:unhideWhenUsed/>
    <w:rsid w:val="00EB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D9"/>
  </w:style>
  <w:style w:type="paragraph" w:styleId="Footer">
    <w:name w:val="footer"/>
    <w:basedOn w:val="Normal"/>
    <w:link w:val="FooterChar"/>
    <w:uiPriority w:val="99"/>
    <w:unhideWhenUsed/>
    <w:rsid w:val="00EB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D9"/>
  </w:style>
  <w:style w:type="character" w:styleId="Hyperlink">
    <w:name w:val="Hyperlink"/>
    <w:basedOn w:val="DefaultParagraphFont"/>
    <w:uiPriority w:val="99"/>
    <w:unhideWhenUsed/>
    <w:rsid w:val="00F35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NIC%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A1E11612CF340B16C95BCD3006626" ma:contentTypeVersion="12" ma:contentTypeDescription="Create a new document." ma:contentTypeScope="" ma:versionID="72e4a9c54f710ae12f9fff1768cf6ba7">
  <xsd:schema xmlns:xsd="http://www.w3.org/2001/XMLSchema" xmlns:xs="http://www.w3.org/2001/XMLSchema" xmlns:p="http://schemas.microsoft.com/office/2006/metadata/properties" xmlns:ns2="05a78c0f-a504-4649-88c9-b794f6403e85" xmlns:ns3="e809dcb9-122b-4a07-9542-d31a68380e93" targetNamespace="http://schemas.microsoft.com/office/2006/metadata/properties" ma:root="true" ma:fieldsID="d0d1171e0d93884b3c03bf77d58f6f6f" ns2:_="" ns3:_="">
    <xsd:import namespace="05a78c0f-a504-4649-88c9-b794f6403e85"/>
    <xsd:import namespace="e809dcb9-122b-4a07-9542-d31a68380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78c0f-a504-4649-88c9-b794f6403e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9dcb9-122b-4a07-9542-d31a68380e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442B6-F25B-44D4-B1C5-1049AB75F008}">
  <ds:schemaRefs>
    <ds:schemaRef ds:uri="http://schemas.microsoft.com/sharepoint/v3/contenttype/forms"/>
  </ds:schemaRefs>
</ds:datastoreItem>
</file>

<file path=customXml/itemProps2.xml><?xml version="1.0" encoding="utf-8"?>
<ds:datastoreItem xmlns:ds="http://schemas.openxmlformats.org/officeDocument/2006/customXml" ds:itemID="{643016C0-29C0-478D-AC50-5A0BEFD14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FBC79-ED84-493A-B04D-20ECA8AC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78c0f-a504-4649-88c9-b794f6403e85"/>
    <ds:schemaRef ds:uri="e809dcb9-122b-4a07-9542-d31a68380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NIC Media release template</Template>
  <TotalTime>22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Whan</dc:creator>
  <cp:lastModifiedBy>Steve Whan</cp:lastModifiedBy>
  <cp:revision>12</cp:revision>
  <dcterms:created xsi:type="dcterms:W3CDTF">2020-10-22T04:26:00Z</dcterms:created>
  <dcterms:modified xsi:type="dcterms:W3CDTF">2020-10-25T21:57:00Z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0x010100585A1E11612CF340B16C95BCD3006626</vt:lpwstr>
  </property>
  <property fmtid="{D5CDD505-2E9C-101B-9397-08002B2CF9AE}" pid="3" name="AuthorIds_UIVersion_512">
    <vt:lpwstr>21</vt:lpwstr>
  </property>
</Properties>
</file>